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E5" w:rsidRDefault="00D138E5">
      <w:pPr>
        <w:rPr>
          <w:b/>
          <w:sz w:val="28"/>
          <w:szCs w:val="28"/>
        </w:rPr>
      </w:pPr>
    </w:p>
    <w:p w:rsidR="00D138E5" w:rsidRDefault="00D138E5">
      <w:pPr>
        <w:rPr>
          <w:b/>
          <w:sz w:val="28"/>
          <w:szCs w:val="28"/>
        </w:rPr>
      </w:pPr>
    </w:p>
    <w:p w:rsidR="007B7FDB" w:rsidRPr="00745CD3" w:rsidRDefault="00745CD3">
      <w:pPr>
        <w:rPr>
          <w:b/>
          <w:sz w:val="28"/>
          <w:szCs w:val="28"/>
        </w:rPr>
      </w:pPr>
      <w:r w:rsidRPr="00745CD3">
        <w:rPr>
          <w:b/>
          <w:sz w:val="28"/>
          <w:szCs w:val="28"/>
        </w:rPr>
        <w:t>Text Structure</w:t>
      </w:r>
      <w:r w:rsidR="00D138E5">
        <w:rPr>
          <w:b/>
          <w:sz w:val="28"/>
          <w:szCs w:val="28"/>
        </w:rPr>
        <w:t xml:space="preserve"> Booklet</w:t>
      </w:r>
      <w:r w:rsidRPr="00745CD3">
        <w:rPr>
          <w:b/>
          <w:sz w:val="28"/>
          <w:szCs w:val="28"/>
        </w:rPr>
        <w:t xml:space="preserve"> </w:t>
      </w:r>
    </w:p>
    <w:p w:rsidR="00745CD3" w:rsidRPr="00220D35" w:rsidRDefault="00745CD3">
      <w:pPr>
        <w:rPr>
          <w:b/>
          <w:sz w:val="16"/>
          <w:szCs w:val="16"/>
        </w:rPr>
      </w:pPr>
    </w:p>
    <w:p w:rsidR="00E47850" w:rsidRDefault="0065732D">
      <w:r w:rsidRPr="0065732D">
        <w:rPr>
          <w:b/>
        </w:rPr>
        <w:t>Requirements:</w:t>
      </w:r>
      <w:r>
        <w:t xml:space="preserve"> </w:t>
      </w:r>
      <w:r w:rsidR="00745CD3">
        <w:t xml:space="preserve">Each page of your booklet will include a definition of the term and an </w:t>
      </w:r>
      <w:r w:rsidRPr="0065732D">
        <w:rPr>
          <w:u w:val="single"/>
        </w:rPr>
        <w:t xml:space="preserve">original </w:t>
      </w:r>
      <w:r w:rsidR="00745CD3" w:rsidRPr="0065732D">
        <w:rPr>
          <w:u w:val="single"/>
        </w:rPr>
        <w:t>exampl</w:t>
      </w:r>
      <w:r>
        <w:rPr>
          <w:u w:val="single"/>
        </w:rPr>
        <w:t>e</w:t>
      </w:r>
      <w:r>
        <w:t xml:space="preserve"> (</w:t>
      </w:r>
      <w:r w:rsidRPr="007E60E8">
        <w:rPr>
          <w:u w:val="single"/>
        </w:rPr>
        <w:t>do not take examples from worksheets we have completed</w:t>
      </w:r>
      <w:r w:rsidR="00A164BF">
        <w:t xml:space="preserve">).  You must use at least </w:t>
      </w:r>
      <w:r w:rsidR="002E5600" w:rsidRPr="002E5600">
        <w:rPr>
          <w:u w:val="single"/>
        </w:rPr>
        <w:t>three</w:t>
      </w:r>
      <w:r w:rsidR="00A164BF">
        <w:t xml:space="preserve"> signal words in each example </w:t>
      </w:r>
      <w:r w:rsidR="004F422D">
        <w:t xml:space="preserve">including </w:t>
      </w:r>
      <w:r w:rsidR="00A164BF">
        <w:t xml:space="preserve">chronological.  Please underline them.  All your </w:t>
      </w:r>
      <w:r w:rsidR="004F422D">
        <w:t>nonfiction</w:t>
      </w:r>
      <w:bookmarkStart w:id="0" w:name="_GoBack"/>
      <w:bookmarkEnd w:id="0"/>
      <w:r w:rsidR="00A164BF">
        <w:t xml:space="preserve"> entries must </w:t>
      </w:r>
      <w:r w:rsidR="00EC7C6A">
        <w:t xml:space="preserve">circle around one central theme or concept of your choice </w:t>
      </w:r>
      <w:r w:rsidR="00A164BF">
        <w:t>(Dance, sports, hobbies, celebrities, travel location, school, etc.)</w:t>
      </w:r>
      <w:r w:rsidR="00EC7C6A">
        <w:t xml:space="preserve">  You must have a book cover and a table of contents.  </w:t>
      </w:r>
    </w:p>
    <w:p w:rsidR="00745CD3" w:rsidRPr="00745CD3" w:rsidRDefault="00745CD3">
      <w:pPr>
        <w:rPr>
          <w:sz w:val="8"/>
          <w:szCs w:val="8"/>
        </w:rPr>
      </w:pPr>
      <w:r w:rsidRPr="007E60E8">
        <w:rPr>
          <w:b/>
        </w:rPr>
        <w:t xml:space="preserve">Terms to </w:t>
      </w:r>
      <w:r w:rsidR="007E60E8">
        <w:rPr>
          <w:b/>
        </w:rPr>
        <w:t>Define: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745CD3" w:rsidTr="00B35F3D">
        <w:tc>
          <w:tcPr>
            <w:tcW w:w="10296" w:type="dxa"/>
            <w:shd w:val="clear" w:color="auto" w:fill="auto"/>
          </w:tcPr>
          <w:p w:rsidR="00745CD3" w:rsidRDefault="00745CD3" w:rsidP="009B4627">
            <w:r w:rsidRPr="00B35F3D">
              <w:rPr>
                <w:b/>
              </w:rPr>
              <w:t>Text Structure:</w:t>
            </w:r>
            <w:r>
              <w:t xml:space="preserve"> chronological, </w:t>
            </w:r>
            <w:r w:rsidR="008B5E8B">
              <w:t xml:space="preserve">compare and contrast, </w:t>
            </w:r>
            <w:r>
              <w:t>seque</w:t>
            </w:r>
            <w:r w:rsidR="008B5E8B">
              <w:t>ntial</w:t>
            </w:r>
            <w:r w:rsidR="009B4627">
              <w:t>/order of importance</w:t>
            </w:r>
            <w:r>
              <w:t>, problem and solu</w:t>
            </w:r>
            <w:r w:rsidR="009B4627">
              <w:t>tion, and cause and effect</w:t>
            </w:r>
            <w:r w:rsidR="00DF55B9">
              <w:t>, spatial (six</w:t>
            </w:r>
            <w:r w:rsidR="009B4627">
              <w:t xml:space="preserve"> </w:t>
            </w:r>
            <w:r>
              <w:t xml:space="preserve">total).  </w:t>
            </w:r>
          </w:p>
        </w:tc>
      </w:tr>
    </w:tbl>
    <w:p w:rsidR="00745CD3" w:rsidRDefault="00745CD3"/>
    <w:p w:rsidR="00745CD3" w:rsidRDefault="00D138E5">
      <w:r>
        <w:t>Example</w:t>
      </w:r>
      <w:r w:rsidR="0065732D">
        <w:t>:</w:t>
      </w:r>
    </w:p>
    <w:p w:rsidR="00D138E5" w:rsidRDefault="00D138E5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D138E5" w:rsidTr="00B35F3D">
        <w:tc>
          <w:tcPr>
            <w:tcW w:w="514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58"/>
              <w:gridCol w:w="2459"/>
            </w:tblGrid>
            <w:tr w:rsidR="00D138E5" w:rsidTr="00B35F3D"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8E5" w:rsidRPr="00B35F3D" w:rsidRDefault="00EC7C6A" w:rsidP="00B35F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Compare and Contrast</w:t>
                  </w:r>
                </w:p>
                <w:p w:rsidR="00D138E5" w:rsidRPr="00B35F3D" w:rsidRDefault="00D138E5" w:rsidP="0065732D">
                  <w:pPr>
                    <w:rPr>
                      <w:sz w:val="14"/>
                      <w:szCs w:val="14"/>
                    </w:rPr>
                  </w:pPr>
                </w:p>
                <w:p w:rsidR="00D138E5" w:rsidRPr="00B35F3D" w:rsidRDefault="00D138E5" w:rsidP="00EC7C6A">
                  <w:pPr>
                    <w:jc w:val="center"/>
                    <w:rPr>
                      <w:sz w:val="16"/>
                      <w:szCs w:val="16"/>
                    </w:rPr>
                  </w:pPr>
                  <w:r w:rsidRPr="00B35F3D">
                    <w:rPr>
                      <w:b/>
                      <w:sz w:val="16"/>
                      <w:szCs w:val="16"/>
                    </w:rPr>
                    <w:t>Definition:</w:t>
                  </w:r>
                  <w:r w:rsidRPr="00B35F3D">
                    <w:rPr>
                      <w:sz w:val="16"/>
                      <w:szCs w:val="16"/>
                    </w:rPr>
                    <w:t xml:space="preserve"> </w:t>
                  </w:r>
                  <w:r w:rsidR="00EC7C6A">
                    <w:rPr>
                      <w:sz w:val="16"/>
                      <w:szCs w:val="16"/>
                    </w:rPr>
                    <w:t>Shows what’s in common and what’s different</w:t>
                  </w:r>
                </w:p>
                <w:p w:rsidR="00D138E5" w:rsidRPr="00B35F3D" w:rsidRDefault="00D138E5" w:rsidP="0065732D">
                  <w:pPr>
                    <w:rPr>
                      <w:sz w:val="14"/>
                      <w:szCs w:val="14"/>
                    </w:rPr>
                  </w:pPr>
                </w:p>
                <w:p w:rsidR="00D138E5" w:rsidRPr="00B35F3D" w:rsidRDefault="00D138E5" w:rsidP="0065732D">
                  <w:pPr>
                    <w:rPr>
                      <w:sz w:val="14"/>
                      <w:szCs w:val="14"/>
                    </w:rPr>
                  </w:pPr>
                </w:p>
                <w:p w:rsidR="00D138E5" w:rsidRPr="00B35F3D" w:rsidRDefault="00D138E5" w:rsidP="0065732D">
                  <w:pPr>
                    <w:rPr>
                      <w:sz w:val="16"/>
                      <w:szCs w:val="16"/>
                    </w:rPr>
                  </w:pPr>
                  <w:r w:rsidRPr="00B35F3D">
                    <w:rPr>
                      <w:b/>
                      <w:sz w:val="16"/>
                      <w:szCs w:val="16"/>
                    </w:rPr>
                    <w:t>Example:</w:t>
                  </w:r>
                  <w:r w:rsidRPr="00B35F3D">
                    <w:rPr>
                      <w:sz w:val="16"/>
                      <w:szCs w:val="16"/>
                    </w:rPr>
                    <w:t xml:space="preserve">  </w:t>
                  </w:r>
                  <w:r w:rsidR="002E5600" w:rsidRPr="002E5600">
                    <w:rPr>
                      <w:sz w:val="16"/>
                      <w:szCs w:val="16"/>
                      <w:u w:val="single"/>
                    </w:rPr>
                    <w:t>Both</w:t>
                  </w:r>
                  <w:r w:rsidR="002E5600">
                    <w:rPr>
                      <w:sz w:val="16"/>
                      <w:szCs w:val="16"/>
                    </w:rPr>
                    <w:t xml:space="preserve"> volley ball and b</w:t>
                  </w:r>
                  <w:r w:rsidR="00EC7C6A">
                    <w:rPr>
                      <w:sz w:val="16"/>
                      <w:szCs w:val="16"/>
                    </w:rPr>
                    <w:t>asket</w:t>
                  </w:r>
                  <w:r w:rsidR="002E5600">
                    <w:rPr>
                      <w:sz w:val="16"/>
                      <w:szCs w:val="16"/>
                    </w:rPr>
                    <w:t xml:space="preserve">ball allow you to </w:t>
                  </w:r>
                  <w:proofErr w:type="gramStart"/>
                  <w:r w:rsidR="002E5600">
                    <w:rPr>
                      <w:sz w:val="16"/>
                      <w:szCs w:val="16"/>
                    </w:rPr>
                    <w:t xml:space="preserve">touch </w:t>
                  </w:r>
                  <w:r w:rsidR="00EC7C6A">
                    <w:rPr>
                      <w:sz w:val="16"/>
                      <w:szCs w:val="16"/>
                    </w:rPr>
                    <w:t xml:space="preserve"> </w:t>
                  </w:r>
                  <w:r w:rsidR="002E5600">
                    <w:rPr>
                      <w:sz w:val="16"/>
                      <w:szCs w:val="16"/>
                    </w:rPr>
                    <w:t>the</w:t>
                  </w:r>
                  <w:proofErr w:type="gramEnd"/>
                  <w:r w:rsidR="002E5600">
                    <w:rPr>
                      <w:sz w:val="16"/>
                      <w:szCs w:val="16"/>
                    </w:rPr>
                    <w:t xml:space="preserve"> ball.  </w:t>
                  </w:r>
                  <w:r w:rsidR="002E5600" w:rsidRPr="002E5600">
                    <w:rPr>
                      <w:sz w:val="16"/>
                      <w:szCs w:val="16"/>
                      <w:u w:val="single"/>
                    </w:rPr>
                    <w:t>However</w:t>
                  </w:r>
                  <w:r w:rsidR="002E5600">
                    <w:rPr>
                      <w:sz w:val="16"/>
                      <w:szCs w:val="16"/>
                    </w:rPr>
                    <w:t xml:space="preserve">, the ball can never hit the ground in volley ball.  </w:t>
                  </w:r>
                  <w:r w:rsidR="002E5600" w:rsidRPr="002E5600">
                    <w:rPr>
                      <w:sz w:val="16"/>
                      <w:szCs w:val="16"/>
                      <w:u w:val="single"/>
                    </w:rPr>
                    <w:t>Also</w:t>
                  </w:r>
                  <w:r w:rsidR="002E5600">
                    <w:rPr>
                      <w:sz w:val="16"/>
                      <w:szCs w:val="16"/>
                    </w:rPr>
                    <w:t xml:space="preserve"> both sports have a net, but in volleyball, the ball goes over it and in basketball, the ball goes through it. </w:t>
                  </w:r>
                </w:p>
                <w:p w:rsidR="00D138E5" w:rsidRPr="00B35F3D" w:rsidRDefault="00D138E5" w:rsidP="0065732D">
                  <w:pPr>
                    <w:rPr>
                      <w:sz w:val="14"/>
                      <w:szCs w:val="14"/>
                    </w:rPr>
                  </w:pPr>
                </w:p>
                <w:p w:rsidR="00D138E5" w:rsidRPr="00B35F3D" w:rsidRDefault="00D138E5" w:rsidP="0065732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38E5" w:rsidRPr="00B35F3D" w:rsidRDefault="002E5600" w:rsidP="00B35F3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Cause and Effect</w:t>
                  </w:r>
                </w:p>
                <w:p w:rsidR="00D138E5" w:rsidRPr="00B35F3D" w:rsidRDefault="00D138E5" w:rsidP="00B35F3D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D138E5" w:rsidRPr="00B35F3D" w:rsidRDefault="00D138E5" w:rsidP="007E60E8">
                  <w:pPr>
                    <w:rPr>
                      <w:sz w:val="16"/>
                      <w:szCs w:val="16"/>
                    </w:rPr>
                  </w:pPr>
                  <w:r w:rsidRPr="00B35F3D">
                    <w:rPr>
                      <w:b/>
                      <w:sz w:val="16"/>
                      <w:szCs w:val="16"/>
                    </w:rPr>
                    <w:t>Definition:</w:t>
                  </w:r>
                  <w:r w:rsidRPr="00B35F3D">
                    <w:rPr>
                      <w:sz w:val="16"/>
                      <w:szCs w:val="16"/>
                    </w:rPr>
                    <w:t xml:space="preserve">   </w:t>
                  </w:r>
                </w:p>
                <w:p w:rsidR="00D138E5" w:rsidRPr="00B35F3D" w:rsidRDefault="00D138E5" w:rsidP="007E60E8">
                  <w:pPr>
                    <w:rPr>
                      <w:sz w:val="14"/>
                      <w:szCs w:val="14"/>
                    </w:rPr>
                  </w:pPr>
                </w:p>
                <w:p w:rsidR="00D138E5" w:rsidRPr="00B35F3D" w:rsidRDefault="00D138E5" w:rsidP="007E60E8">
                  <w:pPr>
                    <w:rPr>
                      <w:sz w:val="14"/>
                      <w:szCs w:val="14"/>
                    </w:rPr>
                  </w:pPr>
                </w:p>
                <w:p w:rsidR="00D138E5" w:rsidRPr="00B35F3D" w:rsidRDefault="00D138E5" w:rsidP="007E60E8">
                  <w:pPr>
                    <w:rPr>
                      <w:sz w:val="14"/>
                      <w:szCs w:val="14"/>
                    </w:rPr>
                  </w:pPr>
                </w:p>
                <w:p w:rsidR="00D138E5" w:rsidRPr="00B35F3D" w:rsidRDefault="00D138E5" w:rsidP="007E60E8">
                  <w:pPr>
                    <w:rPr>
                      <w:sz w:val="14"/>
                      <w:szCs w:val="14"/>
                    </w:rPr>
                  </w:pPr>
                </w:p>
                <w:p w:rsidR="00D138E5" w:rsidRPr="00B35F3D" w:rsidRDefault="00D138E5" w:rsidP="007E60E8">
                  <w:pPr>
                    <w:rPr>
                      <w:sz w:val="14"/>
                      <w:szCs w:val="14"/>
                    </w:rPr>
                  </w:pPr>
                </w:p>
                <w:p w:rsidR="00D138E5" w:rsidRPr="00B35F3D" w:rsidRDefault="00D138E5" w:rsidP="007E60E8">
                  <w:pPr>
                    <w:rPr>
                      <w:sz w:val="14"/>
                      <w:szCs w:val="14"/>
                    </w:rPr>
                  </w:pPr>
                  <w:r w:rsidRPr="00B35F3D">
                    <w:rPr>
                      <w:b/>
                      <w:sz w:val="16"/>
                      <w:szCs w:val="16"/>
                    </w:rPr>
                    <w:t>Example:</w:t>
                  </w:r>
                  <w:r w:rsidRPr="00B35F3D">
                    <w:rPr>
                      <w:sz w:val="16"/>
                      <w:szCs w:val="16"/>
                    </w:rPr>
                    <w:t xml:space="preserve">  </w:t>
                  </w:r>
                </w:p>
                <w:p w:rsidR="00D138E5" w:rsidRPr="00B35F3D" w:rsidRDefault="00D138E5" w:rsidP="0065732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38E5" w:rsidRDefault="00D138E5" w:rsidP="00B35F3D">
            <w:pPr>
              <w:jc w:val="center"/>
            </w:pPr>
          </w:p>
        </w:tc>
      </w:tr>
      <w:tr w:rsidR="00D138E5" w:rsidTr="00B35F3D">
        <w:tc>
          <w:tcPr>
            <w:tcW w:w="5148" w:type="dxa"/>
            <w:shd w:val="clear" w:color="auto" w:fill="auto"/>
          </w:tcPr>
          <w:p w:rsidR="00D138E5" w:rsidRPr="00B35F3D" w:rsidRDefault="00D138E5" w:rsidP="00B35F3D">
            <w:pPr>
              <w:jc w:val="center"/>
              <w:rPr>
                <w:b/>
              </w:rPr>
            </w:pPr>
          </w:p>
        </w:tc>
      </w:tr>
    </w:tbl>
    <w:p w:rsidR="007E60E8" w:rsidRPr="00A41B7E" w:rsidRDefault="007E60E8">
      <w:pPr>
        <w:rPr>
          <w:b/>
          <w:sz w:val="26"/>
          <w:szCs w:val="26"/>
        </w:rPr>
      </w:pPr>
      <w:r w:rsidRPr="00A41B7E">
        <w:rPr>
          <w:b/>
          <w:sz w:val="26"/>
          <w:szCs w:val="26"/>
        </w:rPr>
        <w:t>Text Structure Booklet Rubric</w:t>
      </w:r>
    </w:p>
    <w:p w:rsidR="007E60E8" w:rsidRPr="00A41B7E" w:rsidRDefault="007E60E8">
      <w:pPr>
        <w:rPr>
          <w:sz w:val="12"/>
          <w:szCs w:val="12"/>
        </w:rPr>
      </w:pPr>
    </w:p>
    <w:p w:rsidR="007E60E8" w:rsidRDefault="007E60E8">
      <w:r>
        <w:t>Completion</w:t>
      </w:r>
    </w:p>
    <w:p w:rsidR="007E60E8" w:rsidRDefault="007E60E8">
      <w:proofErr w:type="gramStart"/>
      <w:r>
        <w:t>0  ----</w:t>
      </w:r>
      <w:r w:rsidR="008F7FE3">
        <w:t>---</w:t>
      </w:r>
      <w:r>
        <w:t>----</w:t>
      </w:r>
      <w:r w:rsidR="008F7FE3">
        <w:t>---</w:t>
      </w:r>
      <w:r>
        <w:t>-------</w:t>
      </w:r>
      <w:proofErr w:type="gramEnd"/>
      <w:r>
        <w:t xml:space="preserve">  1  -------</w:t>
      </w:r>
      <w:r w:rsidR="008F7FE3">
        <w:t>--</w:t>
      </w:r>
      <w:r>
        <w:t>------</w:t>
      </w:r>
      <w:r w:rsidR="008F7FE3">
        <w:t>---</w:t>
      </w:r>
      <w:r>
        <w:t>--  2  --</w:t>
      </w:r>
      <w:r w:rsidR="008F7FE3">
        <w:t>---</w:t>
      </w:r>
      <w:r>
        <w:t>-----</w:t>
      </w:r>
      <w:r w:rsidR="008F7FE3">
        <w:t>--</w:t>
      </w:r>
      <w:r>
        <w:t>-</w:t>
      </w:r>
      <w:r w:rsidR="008F7FE3">
        <w:t>-</w:t>
      </w:r>
      <w:r>
        <w:t>-------  3  -----</w:t>
      </w:r>
      <w:r w:rsidR="008F7FE3">
        <w:t>-----</w:t>
      </w:r>
      <w:r>
        <w:t>----------  4  ------</w:t>
      </w:r>
      <w:r w:rsidR="008F7FE3">
        <w:t>-----</w:t>
      </w:r>
      <w:r>
        <w:t>---------  5</w:t>
      </w:r>
    </w:p>
    <w:p w:rsidR="008F7FE3" w:rsidRDefault="008F7FE3" w:rsidP="008F7FE3">
      <w:pPr>
        <w:rPr>
          <w:sz w:val="8"/>
          <w:szCs w:val="8"/>
        </w:rPr>
      </w:pPr>
      <w:r>
        <w:rPr>
          <w:sz w:val="16"/>
          <w:szCs w:val="16"/>
        </w:rPr>
        <w:tab/>
      </w:r>
      <w:r w:rsidR="00A41B7E">
        <w:rPr>
          <w:sz w:val="16"/>
          <w:szCs w:val="16"/>
        </w:rPr>
        <w:tab/>
      </w:r>
      <w:r w:rsidR="00A41B7E">
        <w:rPr>
          <w:sz w:val="16"/>
          <w:szCs w:val="16"/>
        </w:rPr>
        <w:tab/>
        <w:t>Project is far from completion.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A41B7E">
        <w:rPr>
          <w:sz w:val="16"/>
          <w:szCs w:val="16"/>
        </w:rPr>
        <w:t>Missing a one or two things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A41B7E">
        <w:rPr>
          <w:sz w:val="16"/>
          <w:szCs w:val="16"/>
        </w:rPr>
        <w:tab/>
      </w:r>
      <w:r>
        <w:rPr>
          <w:sz w:val="16"/>
          <w:szCs w:val="16"/>
        </w:rPr>
        <w:t xml:space="preserve">  Complete</w:t>
      </w:r>
      <w:proofErr w:type="gramEnd"/>
    </w:p>
    <w:p w:rsidR="008F7FE3" w:rsidRDefault="007E60E8" w:rsidP="008F7FE3">
      <w:r>
        <w:t>Accuracy</w:t>
      </w:r>
    </w:p>
    <w:p w:rsidR="008F7FE3" w:rsidRDefault="008F7FE3" w:rsidP="008F7FE3">
      <w:proofErr w:type="gramStart"/>
      <w:r>
        <w:t>0  ---------------------</w:t>
      </w:r>
      <w:proofErr w:type="gramEnd"/>
      <w:r>
        <w:t xml:space="preserve">  1  --------------------  2  ---------------------  3  --------------------  4  --------------------  5</w:t>
      </w:r>
    </w:p>
    <w:p w:rsidR="008F7FE3" w:rsidRDefault="008F7FE3" w:rsidP="008F7FE3">
      <w:pPr>
        <w:rPr>
          <w:sz w:val="8"/>
          <w:szCs w:val="8"/>
        </w:rPr>
      </w:pPr>
      <w:r>
        <w:rPr>
          <w:sz w:val="16"/>
          <w:szCs w:val="16"/>
        </w:rPr>
        <w:t>Work is consistently misleading or mistaken showing a lack of understanding.</w:t>
      </w:r>
      <w:r w:rsidR="00A41B7E">
        <w:rPr>
          <w:sz w:val="16"/>
          <w:szCs w:val="16"/>
        </w:rPr>
        <w:tab/>
      </w:r>
      <w:r w:rsidR="00A41B7E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Minor mistakes in </w:t>
      </w:r>
      <w:proofErr w:type="gramStart"/>
      <w:r w:rsidR="00A41B7E">
        <w:rPr>
          <w:sz w:val="16"/>
          <w:szCs w:val="16"/>
        </w:rPr>
        <w:t>understanding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  <w:t xml:space="preserve">   Accurate</w:t>
      </w:r>
    </w:p>
    <w:p w:rsidR="007E60E8" w:rsidRPr="00A41B7E" w:rsidRDefault="007E60E8">
      <w:pPr>
        <w:rPr>
          <w:sz w:val="12"/>
          <w:szCs w:val="12"/>
        </w:rPr>
      </w:pPr>
    </w:p>
    <w:p w:rsidR="008F7FE3" w:rsidRDefault="007E60E8" w:rsidP="008F7FE3">
      <w:r>
        <w:t>Effort</w:t>
      </w:r>
    </w:p>
    <w:p w:rsidR="008F7FE3" w:rsidRDefault="008F7FE3" w:rsidP="008F7FE3">
      <w:proofErr w:type="gramStart"/>
      <w:r>
        <w:t>0  ---------------------</w:t>
      </w:r>
      <w:proofErr w:type="gramEnd"/>
      <w:r>
        <w:t xml:space="preserve">  1  --------------------  2  ---------------------  3  --------------------  4  --------------------  5</w:t>
      </w:r>
    </w:p>
    <w:p w:rsidR="00A41B7E" w:rsidRDefault="00A41B7E" w:rsidP="00A41B7E">
      <w:pPr>
        <w:rPr>
          <w:sz w:val="8"/>
          <w:szCs w:val="8"/>
        </w:rPr>
      </w:pPr>
      <w:r>
        <w:rPr>
          <w:sz w:val="16"/>
          <w:szCs w:val="16"/>
        </w:rPr>
        <w:t xml:space="preserve">Work is so sloppy and rushed that it is difficult to understand.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Student is capable of much better work                 Strong Effort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</w:p>
    <w:p w:rsidR="00A41B7E" w:rsidRPr="00A41B7E" w:rsidRDefault="00A41B7E" w:rsidP="00A41B7E">
      <w:pPr>
        <w:jc w:val="right"/>
        <w:rPr>
          <w:b/>
        </w:rPr>
      </w:pPr>
    </w:p>
    <w:sectPr w:rsidR="00A41B7E" w:rsidRPr="00A41B7E" w:rsidSect="00745CD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2D"/>
    <w:rsid w:val="00220D35"/>
    <w:rsid w:val="002E5600"/>
    <w:rsid w:val="004F422D"/>
    <w:rsid w:val="00575D4F"/>
    <w:rsid w:val="0065732D"/>
    <w:rsid w:val="00745CD3"/>
    <w:rsid w:val="007B7FDB"/>
    <w:rsid w:val="007E60E8"/>
    <w:rsid w:val="008B5E8B"/>
    <w:rsid w:val="008F7FE3"/>
    <w:rsid w:val="00903BCD"/>
    <w:rsid w:val="009B4627"/>
    <w:rsid w:val="009C09F4"/>
    <w:rsid w:val="00A164BF"/>
    <w:rsid w:val="00A41B7E"/>
    <w:rsid w:val="00B35F3D"/>
    <w:rsid w:val="00D138E5"/>
    <w:rsid w:val="00DF55B9"/>
    <w:rsid w:val="00E47850"/>
    <w:rsid w:val="00EC7C6A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80775"/>
  <w15:chartTrackingRefBased/>
  <w15:docId w15:val="{9C027CF5-4C69-4B4C-BA4A-5F1E4865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8708\Dropbox\Language%20Arts%20Folder\FCAT\text-structure-proj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text-structure-project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Two Booklets – Text Structure and Narrator’s Perspective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Two Booklets – Text Structure and Narrator’s Perspective</dc:title>
  <dc:subject/>
  <dc:creator>Puentes, Richard</dc:creator>
  <cp:keywords/>
  <dc:description/>
  <cp:lastModifiedBy>Puentes, Richard</cp:lastModifiedBy>
  <cp:revision>1</cp:revision>
  <cp:lastPrinted>2016-03-10T20:07:00Z</cp:lastPrinted>
  <dcterms:created xsi:type="dcterms:W3CDTF">2016-11-01T14:05:00Z</dcterms:created>
  <dcterms:modified xsi:type="dcterms:W3CDTF">2016-11-01T14:06:00Z</dcterms:modified>
</cp:coreProperties>
</file>